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6E" w:rsidRDefault="00E4076E" w:rsidP="009B1ED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t xml:space="preserve">       </w:t>
      </w:r>
      <w:r>
        <w:rPr>
          <w:b/>
          <w:bCs/>
          <w:sz w:val="18"/>
          <w:szCs w:val="18"/>
        </w:rPr>
        <w:t>Załącznik nr 3</w:t>
      </w:r>
    </w:p>
    <w:p w:rsidR="00E4076E" w:rsidRDefault="00E4076E" w:rsidP="009B1ED5">
      <w:pPr>
        <w:spacing w:after="0" w:line="240" w:lineRule="auto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do Zarządzenia nr 4/2016 z dnia 1 kwietnia 2016r </w:t>
      </w:r>
    </w:p>
    <w:p w:rsidR="00E4076E" w:rsidRDefault="00E4076E" w:rsidP="009B1ED5">
      <w:pPr>
        <w:spacing w:after="0" w:line="240" w:lineRule="auto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Dyrektora Szkoły Podstawowej </w:t>
      </w:r>
    </w:p>
    <w:p w:rsidR="00E4076E" w:rsidRDefault="00E4076E" w:rsidP="009B1ED5">
      <w:pPr>
        <w:spacing w:after="0" w:line="240" w:lineRule="auto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im. I Batalionu Saperów Kościuszkowskich</w:t>
      </w:r>
    </w:p>
    <w:p w:rsidR="00E4076E" w:rsidRDefault="00E4076E" w:rsidP="009B1ED5">
      <w:pPr>
        <w:jc w:val="right"/>
        <w:rPr>
          <w:b/>
          <w:bCs/>
          <w:sz w:val="18"/>
          <w:szCs w:val="18"/>
        </w:rPr>
      </w:pPr>
      <w:r>
        <w:rPr>
          <w:b/>
          <w:bCs/>
        </w:rPr>
        <w:tab/>
      </w:r>
      <w:r>
        <w:rPr>
          <w:b/>
          <w:bCs/>
          <w:sz w:val="18"/>
          <w:szCs w:val="18"/>
        </w:rPr>
        <w:t>w Izabelinie</w:t>
      </w:r>
    </w:p>
    <w:p w:rsidR="00E4076E" w:rsidRPr="00F57FB6" w:rsidRDefault="00E4076E" w:rsidP="009B1ED5">
      <w:pPr>
        <w:jc w:val="right"/>
        <w:rPr>
          <w:sz w:val="23"/>
          <w:szCs w:val="23"/>
        </w:rPr>
      </w:pPr>
      <w:bookmarkStart w:id="0" w:name="_GoBack"/>
      <w:bookmarkEnd w:id="0"/>
    </w:p>
    <w:p w:rsidR="00E4076E" w:rsidRPr="003E35A9" w:rsidRDefault="00E4076E" w:rsidP="003E35A9">
      <w:pPr>
        <w:ind w:left="4248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57FB6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>Izabelin</w:t>
      </w:r>
      <w:r w:rsidRPr="00F57FB6">
        <w:rPr>
          <w:rFonts w:ascii="Times New Roman" w:hAnsi="Times New Roman" w:cs="Times New Roman"/>
          <w:sz w:val="24"/>
          <w:szCs w:val="24"/>
          <w:lang w:eastAsia="ar-SA"/>
        </w:rPr>
        <w:t xml:space="preserve">, dnia .................................. </w:t>
      </w:r>
    </w:p>
    <w:p w:rsidR="00E4076E" w:rsidRPr="00F57FB6" w:rsidRDefault="00E4076E" w:rsidP="003E35A9">
      <w:pPr>
        <w:spacing w:after="0" w:line="240" w:lineRule="auto"/>
        <w:rPr>
          <w:sz w:val="23"/>
          <w:szCs w:val="23"/>
        </w:rPr>
      </w:pPr>
      <w:r w:rsidRPr="00F57FB6">
        <w:rPr>
          <w:sz w:val="23"/>
          <w:szCs w:val="23"/>
        </w:rPr>
        <w:t>…………………………………</w:t>
      </w:r>
      <w:r>
        <w:rPr>
          <w:sz w:val="23"/>
          <w:szCs w:val="23"/>
        </w:rPr>
        <w:t>………………….</w:t>
      </w:r>
    </w:p>
    <w:p w:rsidR="00E4076E" w:rsidRPr="00F57FB6" w:rsidRDefault="00E4076E" w:rsidP="003E35A9">
      <w:pPr>
        <w:spacing w:after="0" w:line="240" w:lineRule="auto"/>
        <w:rPr>
          <w:sz w:val="16"/>
          <w:szCs w:val="16"/>
        </w:rPr>
      </w:pPr>
      <w:r w:rsidRPr="00F57FB6">
        <w:rPr>
          <w:sz w:val="16"/>
          <w:szCs w:val="16"/>
        </w:rPr>
        <w:t>(imię i nazwisko rodziców/ prawnych opiekunów)</w:t>
      </w:r>
    </w:p>
    <w:p w:rsidR="00E4076E" w:rsidRPr="00F57FB6" w:rsidRDefault="00E4076E" w:rsidP="003E35A9">
      <w:pPr>
        <w:spacing w:after="0" w:line="240" w:lineRule="auto"/>
        <w:rPr>
          <w:sz w:val="23"/>
          <w:szCs w:val="23"/>
        </w:rPr>
      </w:pPr>
    </w:p>
    <w:p w:rsidR="00E4076E" w:rsidRPr="00F57FB6" w:rsidRDefault="00E4076E" w:rsidP="003E35A9">
      <w:pPr>
        <w:spacing w:after="0" w:line="240" w:lineRule="auto"/>
        <w:rPr>
          <w:sz w:val="23"/>
          <w:szCs w:val="23"/>
        </w:rPr>
      </w:pPr>
    </w:p>
    <w:p w:rsidR="00E4076E" w:rsidRPr="00F57FB6" w:rsidRDefault="00E4076E" w:rsidP="003E35A9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</w:t>
      </w:r>
    </w:p>
    <w:p w:rsidR="00E4076E" w:rsidRPr="00F57FB6" w:rsidRDefault="00E4076E" w:rsidP="003E35A9">
      <w:pPr>
        <w:spacing w:after="0" w:line="240" w:lineRule="auto"/>
        <w:rPr>
          <w:sz w:val="16"/>
          <w:szCs w:val="16"/>
        </w:rPr>
      </w:pPr>
      <w:r w:rsidRPr="00F57FB6">
        <w:rPr>
          <w:sz w:val="16"/>
          <w:szCs w:val="16"/>
        </w:rPr>
        <w:t xml:space="preserve">                   (adres zamieszkania) </w:t>
      </w:r>
    </w:p>
    <w:p w:rsidR="00E4076E" w:rsidRPr="00F57FB6" w:rsidRDefault="00E4076E" w:rsidP="006D4B95">
      <w:pPr>
        <w:numPr>
          <w:ilvl w:val="6"/>
          <w:numId w:val="2"/>
        </w:numPr>
        <w:tabs>
          <w:tab w:val="left" w:pos="0"/>
        </w:tabs>
        <w:spacing w:line="240" w:lineRule="auto"/>
      </w:pPr>
      <w:r w:rsidRPr="00F57FB6">
        <w:rPr>
          <w:sz w:val="23"/>
          <w:szCs w:val="23"/>
        </w:rPr>
        <w:t xml:space="preserve">             </w:t>
      </w:r>
      <w:r w:rsidRPr="00F57FB6">
        <w:rPr>
          <w:sz w:val="23"/>
          <w:szCs w:val="23"/>
        </w:rPr>
        <w:tab/>
      </w:r>
      <w:r w:rsidRPr="00F57FB6">
        <w:rPr>
          <w:sz w:val="23"/>
          <w:szCs w:val="23"/>
        </w:rPr>
        <w:tab/>
      </w:r>
      <w:r w:rsidRPr="00F57FB6">
        <w:rPr>
          <w:sz w:val="23"/>
          <w:szCs w:val="23"/>
        </w:rPr>
        <w:tab/>
      </w:r>
      <w:r w:rsidRPr="00F57FB6">
        <w:rPr>
          <w:sz w:val="23"/>
          <w:szCs w:val="23"/>
        </w:rPr>
        <w:tab/>
      </w:r>
      <w:r w:rsidRPr="00F57FB6">
        <w:rPr>
          <w:sz w:val="23"/>
          <w:szCs w:val="23"/>
        </w:rPr>
        <w:tab/>
      </w:r>
      <w:r w:rsidRPr="00F57FB6">
        <w:rPr>
          <w:sz w:val="23"/>
          <w:szCs w:val="23"/>
        </w:rPr>
        <w:tab/>
      </w:r>
      <w:r w:rsidRPr="00F57FB6">
        <w:rPr>
          <w:sz w:val="23"/>
          <w:szCs w:val="23"/>
        </w:rPr>
        <w:tab/>
      </w:r>
    </w:p>
    <w:p w:rsidR="00E4076E" w:rsidRPr="00F57FB6" w:rsidRDefault="00E4076E" w:rsidP="006D4B95">
      <w:pPr>
        <w:numPr>
          <w:ilvl w:val="6"/>
          <w:numId w:val="2"/>
        </w:numPr>
        <w:tabs>
          <w:tab w:val="left" w:pos="0"/>
        </w:tabs>
        <w:spacing w:line="240" w:lineRule="auto"/>
      </w:pPr>
    </w:p>
    <w:p w:rsidR="00E4076E" w:rsidRPr="003E35A9" w:rsidRDefault="00E4076E" w:rsidP="003E35A9">
      <w:pPr>
        <w:numPr>
          <w:ilvl w:val="8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3E35A9">
        <w:rPr>
          <w:rFonts w:ascii="Times New Roman" w:hAnsi="Times New Roman" w:cs="Times New Roman"/>
          <w:b/>
          <w:bCs/>
        </w:rPr>
        <w:t xml:space="preserve">                                                 Dyrektor</w:t>
      </w:r>
    </w:p>
    <w:p w:rsidR="00E4076E" w:rsidRPr="00F57FB6" w:rsidRDefault="00E4076E" w:rsidP="006D4B95">
      <w:pPr>
        <w:spacing w:after="0" w:line="240" w:lineRule="auto"/>
        <w:ind w:left="5220"/>
        <w:rPr>
          <w:rFonts w:ascii="Times New Roman" w:hAnsi="Times New Roman" w:cs="Times New Roman"/>
          <w:b/>
          <w:bCs/>
          <w:lang w:eastAsia="ar-SA"/>
        </w:rPr>
      </w:pPr>
      <w:r>
        <w:rPr>
          <w:rFonts w:ascii="Times New Roman" w:hAnsi="Times New Roman" w:cs="Times New Roman"/>
          <w:b/>
          <w:bCs/>
          <w:lang w:eastAsia="ar-SA"/>
        </w:rPr>
        <w:t xml:space="preserve">        Szkoły Podstawowej w Izabelinie</w:t>
      </w:r>
      <w:r w:rsidRPr="00F57FB6">
        <w:rPr>
          <w:rFonts w:ascii="Times New Roman" w:hAnsi="Times New Roman" w:cs="Times New Roman"/>
          <w:b/>
          <w:bCs/>
          <w:lang w:eastAsia="ar-SA"/>
        </w:rPr>
        <w:t xml:space="preserve"> </w:t>
      </w:r>
    </w:p>
    <w:p w:rsidR="00E4076E" w:rsidRPr="00F57FB6" w:rsidRDefault="00E4076E" w:rsidP="006D4B95">
      <w:pPr>
        <w:rPr>
          <w:sz w:val="23"/>
          <w:szCs w:val="23"/>
        </w:rPr>
      </w:pPr>
    </w:p>
    <w:p w:rsidR="00E4076E" w:rsidRPr="00F57FB6" w:rsidRDefault="00E4076E" w:rsidP="006D4B95">
      <w:pPr>
        <w:rPr>
          <w:sz w:val="23"/>
          <w:szCs w:val="23"/>
        </w:rPr>
      </w:pPr>
    </w:p>
    <w:p w:rsidR="00E4076E" w:rsidRPr="00F57FB6" w:rsidRDefault="00E4076E" w:rsidP="006D4B95">
      <w:pPr>
        <w:rPr>
          <w:sz w:val="23"/>
          <w:szCs w:val="23"/>
        </w:rPr>
      </w:pPr>
    </w:p>
    <w:p w:rsidR="00E4076E" w:rsidRPr="00F57FB6" w:rsidRDefault="00E4076E" w:rsidP="006D4B95">
      <w:pPr>
        <w:rPr>
          <w:sz w:val="23"/>
          <w:szCs w:val="23"/>
        </w:rPr>
      </w:pPr>
    </w:p>
    <w:p w:rsidR="00E4076E" w:rsidRDefault="00E4076E" w:rsidP="003E35A9">
      <w:pPr>
        <w:spacing w:after="0" w:line="240" w:lineRule="auto"/>
        <w:ind w:firstLine="708"/>
        <w:jc w:val="both"/>
        <w:rPr>
          <w:sz w:val="23"/>
          <w:szCs w:val="23"/>
        </w:rPr>
      </w:pPr>
      <w:r w:rsidRPr="00F57FB6">
        <w:rPr>
          <w:sz w:val="23"/>
          <w:szCs w:val="23"/>
        </w:rPr>
        <w:t xml:space="preserve">Zwracam się z prośbą o wydanie duplikatu </w:t>
      </w:r>
      <w:r>
        <w:rPr>
          <w:sz w:val="23"/>
          <w:szCs w:val="23"/>
        </w:rPr>
        <w:t xml:space="preserve">karty rowerowej </w:t>
      </w:r>
      <w:r w:rsidRPr="00F57FB6">
        <w:rPr>
          <w:sz w:val="23"/>
          <w:szCs w:val="23"/>
        </w:rPr>
        <w:t xml:space="preserve">dla </w:t>
      </w:r>
      <w:r>
        <w:rPr>
          <w:sz w:val="23"/>
          <w:szCs w:val="23"/>
        </w:rPr>
        <w:t xml:space="preserve">dziecka </w:t>
      </w:r>
    </w:p>
    <w:p w:rsidR="00E4076E" w:rsidRDefault="00E4076E" w:rsidP="003E35A9">
      <w:pPr>
        <w:spacing w:after="0" w:line="240" w:lineRule="auto"/>
        <w:ind w:firstLine="708"/>
        <w:jc w:val="both"/>
        <w:rPr>
          <w:sz w:val="23"/>
          <w:szCs w:val="23"/>
        </w:rPr>
      </w:pPr>
    </w:p>
    <w:p w:rsidR="00E4076E" w:rsidRDefault="00E4076E" w:rsidP="003E35A9">
      <w:pPr>
        <w:spacing w:after="0" w:line="240" w:lineRule="auto"/>
        <w:ind w:firstLine="708"/>
        <w:jc w:val="both"/>
        <w:rPr>
          <w:sz w:val="23"/>
          <w:szCs w:val="23"/>
        </w:rPr>
      </w:pPr>
    </w:p>
    <w:p w:rsidR="00E4076E" w:rsidRPr="00D04F1E" w:rsidRDefault="00E4076E" w:rsidP="003E35A9">
      <w:pPr>
        <w:spacing w:after="0" w:line="240" w:lineRule="auto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………………….</w:t>
      </w:r>
      <w:r w:rsidRPr="00F57FB6">
        <w:rPr>
          <w:sz w:val="23"/>
          <w:szCs w:val="23"/>
        </w:rPr>
        <w:t>…………………………………………………..… urodzonej(go) dnia ………………………………</w:t>
      </w:r>
      <w:r>
        <w:rPr>
          <w:sz w:val="23"/>
          <w:szCs w:val="23"/>
        </w:rPr>
        <w:t>…</w:t>
      </w:r>
    </w:p>
    <w:p w:rsidR="00E4076E" w:rsidRDefault="00E4076E" w:rsidP="003E35A9">
      <w:pPr>
        <w:spacing w:after="0" w:line="240" w:lineRule="auto"/>
        <w:rPr>
          <w:sz w:val="23"/>
          <w:szCs w:val="23"/>
        </w:rPr>
      </w:pPr>
      <w:r w:rsidRPr="00F57FB6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                                              </w:t>
      </w:r>
      <w:r w:rsidRPr="00F57FB6">
        <w:rPr>
          <w:sz w:val="16"/>
          <w:szCs w:val="16"/>
        </w:rPr>
        <w:t xml:space="preserve">  (imię i nazwisko</w:t>
      </w:r>
      <w:r>
        <w:rPr>
          <w:sz w:val="16"/>
          <w:szCs w:val="16"/>
        </w:rPr>
        <w:t>)</w:t>
      </w:r>
      <w:r w:rsidRPr="00F57FB6">
        <w:rPr>
          <w:sz w:val="23"/>
          <w:szCs w:val="23"/>
        </w:rPr>
        <w:t xml:space="preserve"> </w:t>
      </w:r>
    </w:p>
    <w:p w:rsidR="00E4076E" w:rsidRPr="00D04F1E" w:rsidRDefault="00E4076E" w:rsidP="006D4B95">
      <w:pPr>
        <w:spacing w:line="360" w:lineRule="auto"/>
        <w:rPr>
          <w:sz w:val="16"/>
          <w:szCs w:val="16"/>
        </w:rPr>
      </w:pPr>
      <w:r w:rsidRPr="00F57FB6">
        <w:rPr>
          <w:sz w:val="23"/>
          <w:szCs w:val="23"/>
        </w:rPr>
        <w:t xml:space="preserve">z powodu </w:t>
      </w:r>
    </w:p>
    <w:p w:rsidR="00E4076E" w:rsidRPr="00F57FB6" w:rsidRDefault="00E4076E" w:rsidP="006D4B95">
      <w:pPr>
        <w:rPr>
          <w:sz w:val="23"/>
          <w:szCs w:val="23"/>
        </w:rPr>
      </w:pPr>
      <w:r w:rsidRPr="00F57FB6">
        <w:rPr>
          <w:sz w:val="23"/>
          <w:szCs w:val="23"/>
        </w:rPr>
        <w:t>……..…………………………..</w:t>
      </w:r>
      <w:r>
        <w:rPr>
          <w:sz w:val="23"/>
          <w:szCs w:val="23"/>
        </w:rPr>
        <w:t>.………………………………………………………………………….</w:t>
      </w:r>
    </w:p>
    <w:p w:rsidR="00E4076E" w:rsidRPr="00F57FB6" w:rsidRDefault="00E4076E" w:rsidP="006D4B95">
      <w:pPr>
        <w:rPr>
          <w:sz w:val="23"/>
          <w:szCs w:val="23"/>
        </w:rPr>
      </w:pPr>
      <w:r w:rsidRPr="00F57FB6">
        <w:rPr>
          <w:sz w:val="23"/>
          <w:szCs w:val="23"/>
        </w:rPr>
        <w:t xml:space="preserve">……………………………………………………………………………………………………………. </w:t>
      </w:r>
    </w:p>
    <w:p w:rsidR="00E4076E" w:rsidRPr="00F57FB6" w:rsidRDefault="00E4076E" w:rsidP="006D4B95"/>
    <w:p w:rsidR="00E4076E" w:rsidRPr="00F57FB6" w:rsidRDefault="00E4076E" w:rsidP="006D4B95"/>
    <w:p w:rsidR="00E4076E" w:rsidRPr="00F57FB6" w:rsidRDefault="00E4076E" w:rsidP="006D4B95"/>
    <w:p w:rsidR="00E4076E" w:rsidRPr="00F57FB6" w:rsidRDefault="00E4076E" w:rsidP="006D4B95">
      <w:pPr>
        <w:ind w:left="3540" w:firstLine="708"/>
      </w:pPr>
      <w:r w:rsidRPr="00F57FB6">
        <w:t>……………………………………………………</w:t>
      </w:r>
      <w:r>
        <w:t>………………..</w:t>
      </w:r>
    </w:p>
    <w:p w:rsidR="00E4076E" w:rsidRPr="00F57FB6" w:rsidRDefault="00E4076E" w:rsidP="006D4B95">
      <w:pPr>
        <w:ind w:left="3540" w:firstLine="708"/>
        <w:rPr>
          <w:sz w:val="16"/>
          <w:szCs w:val="16"/>
        </w:rPr>
      </w:pPr>
      <w:r w:rsidRPr="00F57FB6">
        <w:t xml:space="preserve">       </w:t>
      </w:r>
      <w:r w:rsidRPr="00F57FB6">
        <w:rPr>
          <w:sz w:val="16"/>
          <w:szCs w:val="16"/>
        </w:rPr>
        <w:t xml:space="preserve">(czytelny podpis rodziców/ prawnych opiekunów) </w:t>
      </w:r>
    </w:p>
    <w:p w:rsidR="00E4076E" w:rsidRPr="00F57FB6" w:rsidRDefault="00E4076E" w:rsidP="006D4B95">
      <w:pPr>
        <w:rPr>
          <w:rFonts w:ascii="Times New Roman" w:hAnsi="Times New Roman" w:cs="Times New Roman"/>
          <w:b/>
          <w:bCs/>
          <w:lang w:eastAsia="ar-SA"/>
        </w:rPr>
      </w:pPr>
    </w:p>
    <w:p w:rsidR="00E4076E" w:rsidRPr="00BA5C84" w:rsidRDefault="00E4076E" w:rsidP="00BA5C84">
      <w:r w:rsidRPr="00F57FB6">
        <w:t xml:space="preserve">Adnotacje Szkoły:  </w:t>
      </w:r>
    </w:p>
    <w:p w:rsidR="00E4076E" w:rsidRDefault="00E4076E" w:rsidP="00BA5C84">
      <w:pPr>
        <w:ind w:left="6372" w:firstLine="708"/>
        <w:rPr>
          <w:b/>
          <w:bCs/>
          <w:i/>
          <w:iCs/>
          <w:sz w:val="23"/>
          <w:szCs w:val="23"/>
        </w:rPr>
      </w:pPr>
    </w:p>
    <w:sectPr w:rsidR="00E4076E" w:rsidSect="00BA5C84">
      <w:pgSz w:w="11906" w:h="16838"/>
      <w:pgMar w:top="851" w:right="902" w:bottom="16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b/>
        <w:bCs/>
        <w:i w:val="0"/>
        <w:iCs w:val="0"/>
      </w:rPr>
    </w:lvl>
  </w:abstractNum>
  <w:abstractNum w:abstractNumId="2">
    <w:nsid w:val="22ED1854"/>
    <w:multiLevelType w:val="hybridMultilevel"/>
    <w:tmpl w:val="9ACCF714"/>
    <w:lvl w:ilvl="0" w:tplc="D6DEB5D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784"/>
    <w:rsid w:val="003E35A9"/>
    <w:rsid w:val="004246C8"/>
    <w:rsid w:val="00635BB6"/>
    <w:rsid w:val="006604C3"/>
    <w:rsid w:val="006D4B95"/>
    <w:rsid w:val="008F025D"/>
    <w:rsid w:val="009B1ED5"/>
    <w:rsid w:val="00B109C5"/>
    <w:rsid w:val="00BA5C84"/>
    <w:rsid w:val="00C10784"/>
    <w:rsid w:val="00CD4F6F"/>
    <w:rsid w:val="00D04F1E"/>
    <w:rsid w:val="00E4076E"/>
    <w:rsid w:val="00EF4DC0"/>
    <w:rsid w:val="00F35458"/>
    <w:rsid w:val="00F57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78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wek11">
    <w:name w:val="Nagłówek 11"/>
    <w:basedOn w:val="Normal"/>
    <w:next w:val="Normal"/>
    <w:uiPriority w:val="99"/>
    <w:rsid w:val="00C107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01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131</Words>
  <Characters>790</Characters>
  <Application>Microsoft Office Outlook</Application>
  <DocSecurity>0</DocSecurity>
  <Lines>0</Lines>
  <Paragraphs>0</Paragraphs>
  <ScaleCrop>false</ScaleCrop>
  <Company>Ministerstwo Edukacji Narodowej i Sportu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Załącznik nr 3</dc:title>
  <dc:subject/>
  <dc:creator>Karolina</dc:creator>
  <cp:keywords/>
  <dc:description/>
  <cp:lastModifiedBy>Samsung</cp:lastModifiedBy>
  <cp:revision>3</cp:revision>
  <dcterms:created xsi:type="dcterms:W3CDTF">2016-03-30T20:06:00Z</dcterms:created>
  <dcterms:modified xsi:type="dcterms:W3CDTF">2016-03-30T20:08:00Z</dcterms:modified>
</cp:coreProperties>
</file>